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pStyle w:val="3"/>
        <w:ind w:left="0" w:leftChars="0" w:firstLine="0" w:firstLineChars="0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14976" w:tblpY="377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建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省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教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育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5.</w:t>
      </w:r>
      <w:r>
        <w:rPr>
          <w:rFonts w:hint="eastAsia" w:ascii="仿宋_GB2312" w:hAnsi="宋体" w:eastAsia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6.</w:t>
      </w:r>
      <w:r>
        <w:rPr>
          <w:rFonts w:hint="eastAsia" w:ascii="仿宋_GB2312" w:hAnsi="宋体" w:eastAsia="仿宋_GB2312"/>
          <w:sz w:val="30"/>
          <w:szCs w:val="30"/>
        </w:rPr>
        <w:t>体检当天需进行采血、</w:t>
      </w:r>
      <w:r>
        <w:rPr>
          <w:rFonts w:ascii="仿宋_GB2312" w:hAnsi="宋体" w:eastAsia="仿宋_GB2312"/>
          <w:sz w:val="30"/>
          <w:szCs w:val="30"/>
        </w:rPr>
        <w:t>B</w:t>
      </w:r>
      <w:r>
        <w:rPr>
          <w:rFonts w:hint="eastAsia" w:ascii="仿宋_GB2312" w:hAnsi="宋体" w:eastAsia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/>
          <w:sz w:val="30"/>
          <w:szCs w:val="30"/>
        </w:rPr>
        <w:t>8-12</w:t>
      </w:r>
      <w:r>
        <w:rPr>
          <w:rFonts w:hint="eastAsia" w:ascii="仿宋_GB2312" w:hAnsi="宋体" w:eastAsia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7.</w:t>
      </w:r>
      <w:r>
        <w:rPr>
          <w:rFonts w:hint="eastAsia" w:ascii="仿宋_GB2312" w:hAnsi="宋体" w:eastAsia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/>
          <w:sz w:val="30"/>
          <w:szCs w:val="30"/>
        </w:rPr>
        <w:t>X</w:t>
      </w:r>
      <w:r>
        <w:rPr>
          <w:rFonts w:hint="eastAsia" w:ascii="仿宋_GB2312" w:hAnsi="宋体" w:eastAsia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8.</w:t>
      </w:r>
      <w:r>
        <w:rPr>
          <w:rFonts w:hint="eastAsia" w:ascii="仿宋_GB2312" w:hAnsi="宋体" w:eastAsia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9.</w:t>
      </w:r>
      <w:r>
        <w:rPr>
          <w:rFonts w:hint="eastAsia" w:ascii="仿宋_GB2312" w:hAnsi="宋体" w:eastAsia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10.</w:t>
      </w:r>
      <w:r>
        <w:rPr>
          <w:rFonts w:hint="eastAsia" w:ascii="仿宋_GB2312" w:hAnsi="宋体" w:eastAsia="仿宋_GB2312"/>
          <w:sz w:val="30"/>
          <w:szCs w:val="30"/>
        </w:rPr>
        <w:t>如对体检结果有疑义，请按有关规定办理。</w:t>
      </w:r>
    </w:p>
    <w:p>
      <w:pPr>
        <w:jc w:val="both"/>
        <w:rPr>
          <w:rFonts w:hint="eastAsia" w:ascii="仿宋" w:hAnsi="仿宋" w:eastAsia="仿宋" w:cs="仿宋"/>
          <w:bCs/>
          <w:spacing w:val="100"/>
          <w:sz w:val="30"/>
          <w:szCs w:val="30"/>
        </w:rPr>
      </w:pPr>
    </w:p>
    <w:tbl>
      <w:tblPr>
        <w:tblStyle w:val="6"/>
        <w:tblpPr w:leftFromText="180" w:rightFromText="180" w:vertAnchor="page" w:horzAnchor="page" w:tblpX="13418" w:tblpY="1491"/>
        <w:tblW w:w="90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8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</w:trPr>
        <w:tc>
          <w:tcPr>
            <w:tcW w:w="1240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7832" w:type="dxa"/>
            <w:tcBorders>
              <w:top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7" w:hRule="atLeast"/>
        </w:trPr>
        <w:tc>
          <w:tcPr>
            <w:tcW w:w="124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7832" w:type="dxa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hint="default" w:ascii="宋体" w:eastAsia="宋体"/>
                <w:b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根据《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福建省教师资格申请人员体检标准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eastAsia="zh-CN"/>
              </w:rPr>
              <w:t>体检结论属于：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7" w:hRule="atLeast"/>
        </w:trPr>
        <w:tc>
          <w:tcPr>
            <w:tcW w:w="1240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7832" w:type="dxa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4819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spacing w:line="580" w:lineRule="exact"/>
        <w:ind w:right="218" w:rightChars="104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right="218" w:rightChars="104"/>
        <w:rPr>
          <w:rFonts w:ascii="仿宋_GB2312" w:hAnsi="宋体" w:eastAsia="仿宋_GB2312"/>
          <w:sz w:val="30"/>
          <w:szCs w:val="30"/>
        </w:rPr>
      </w:pPr>
    </w:p>
    <w:p>
      <w:pPr>
        <w:spacing w:line="300" w:lineRule="exact"/>
        <w:ind w:firstLine="241" w:firstLineChars="100"/>
        <w:rPr>
          <w:rFonts w:ascii="楷体_GB2312" w:hAnsi="楷体_GB2312" w:eastAsia="楷体_GB2312" w:cs="楷体_GB2312"/>
          <w:b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sz w:val="24"/>
          <w:szCs w:val="24"/>
        </w:rPr>
        <w:t>注：</w:t>
      </w:r>
      <w:r>
        <w:rPr>
          <w:rFonts w:hint="eastAsia" w:ascii="楷体_GB2312" w:hAnsi="楷体_GB2312" w:eastAsia="楷体_GB2312" w:cs="楷体_GB2312"/>
          <w:bCs/>
          <w:sz w:val="24"/>
          <w:szCs w:val="24"/>
        </w:rPr>
        <w:t>对于滴虫和念球菌两项妇科检查项目未婚女性采取阴道口取样。</w:t>
      </w:r>
    </w:p>
    <w:tbl>
      <w:tblPr>
        <w:tblStyle w:val="7"/>
        <w:tblW w:w="9299" w:type="dxa"/>
        <w:tblInd w:w="11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8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19" w:type="dxa"/>
          <w:wAfter w:w="15" w:type="dxa"/>
          <w:trHeight w:val="8985" w:hRule="atLeast"/>
        </w:trPr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  <w:t>心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  <w:t>电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  <w:t>图</w:t>
            </w:r>
          </w:p>
        </w:tc>
        <w:tc>
          <w:tcPr>
            <w:tcW w:w="7815" w:type="dxa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19" w:type="dxa"/>
          <w:wAfter w:w="15" w:type="dxa"/>
          <w:trHeight w:val="4859" w:hRule="atLeast"/>
        </w:trPr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  <w:t>胸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  <w:t>部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  <w:t>X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  <w:t>光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  <w:t>片</w:t>
            </w:r>
          </w:p>
        </w:tc>
        <w:tc>
          <w:tcPr>
            <w:tcW w:w="7815" w:type="dxa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建议：                                医师签字：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tbl>
      <w:tblPr>
        <w:tblStyle w:val="6"/>
        <w:tblW w:w="91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18"/>
        <w:gridCol w:w="723"/>
        <w:gridCol w:w="718"/>
        <w:gridCol w:w="542"/>
        <w:gridCol w:w="1080"/>
        <w:gridCol w:w="1440"/>
        <w:gridCol w:w="14"/>
        <w:gridCol w:w="706"/>
        <w:gridCol w:w="360"/>
        <w:gridCol w:w="360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712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4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5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0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贯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1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441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60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166" w:type="dxa"/>
            <w:gridSpan w:val="1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72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1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62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79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43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注：</w:t>
            </w:r>
          </w:p>
        </w:tc>
        <w:tc>
          <w:tcPr>
            <w:tcW w:w="7736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  <w:jc w:val="center"/>
        </w:trPr>
        <w:tc>
          <w:tcPr>
            <w:tcW w:w="9166" w:type="dxa"/>
            <w:gridSpan w:val="1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tbl>
      <w:tblPr>
        <w:tblStyle w:val="6"/>
        <w:tblW w:w="93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604"/>
        <w:gridCol w:w="116"/>
        <w:gridCol w:w="720"/>
        <w:gridCol w:w="455"/>
        <w:gridCol w:w="150"/>
        <w:gridCol w:w="83"/>
        <w:gridCol w:w="175"/>
        <w:gridCol w:w="927"/>
        <w:gridCol w:w="1090"/>
        <w:gridCol w:w="65"/>
        <w:gridCol w:w="295"/>
        <w:gridCol w:w="457"/>
        <w:gridCol w:w="238"/>
        <w:gridCol w:w="432"/>
        <w:gridCol w:w="18"/>
        <w:gridCol w:w="101"/>
        <w:gridCol w:w="1021"/>
        <w:gridCol w:w="265"/>
        <w:gridCol w:w="1735"/>
        <w:gridCol w:w="2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919" w:hRule="atLeast"/>
          <w:jc w:val="center"/>
        </w:trPr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52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厘米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4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公斤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68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3122" w:type="dxa"/>
            <w:gridSpan w:val="4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343" w:type="dxa"/>
            <w:gridSpan w:val="18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心界</w:t>
            </w:r>
            <w:r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562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</w:t>
            </w:r>
            <w:r>
              <w:rPr>
                <w:rFonts w:ascii="宋体" w:hAnsi="宋体"/>
                <w:b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szCs w:val="21"/>
              </w:rPr>
              <w:t>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85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762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5" w:type="dxa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343" w:type="dxa"/>
            <w:gridSpan w:val="18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835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762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5" w:type="dxa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44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92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902" w:type="dxa"/>
            <w:gridSpan w:val="1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6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902" w:type="dxa"/>
            <w:gridSpan w:val="14"/>
            <w:vAlign w:val="center"/>
          </w:tcPr>
          <w:p>
            <w:pPr>
              <w:ind w:firstLine="482"/>
              <w:rPr>
                <w:rFonts w:ascii="宋体"/>
                <w:b/>
                <w:szCs w:val="21"/>
              </w:rPr>
            </w:pPr>
          </w:p>
          <w:p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972" w:hRule="atLeast"/>
          <w:jc w:val="center"/>
        </w:trPr>
        <w:tc>
          <w:tcPr>
            <w:tcW w:w="712" w:type="dxa"/>
            <w:gridSpan w:val="2"/>
            <w:vMerge w:val="continue"/>
            <w:tcBorders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tcBorders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762" w:type="dxa"/>
            <w:gridSpan w:val="9"/>
            <w:tcBorders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4"/>
            <w:tcBorders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5" w:type="dxa"/>
            <w:tcBorders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250" w:hRule="atLeast"/>
        </w:trPr>
        <w:tc>
          <w:tcPr>
            <w:tcW w:w="72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1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785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24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295" w:type="dxa"/>
            <w:gridSpan w:val="4"/>
            <w:tcBorders>
              <w:top w:val="single" w:color="auto" w:sz="12" w:space="0"/>
            </w:tcBorders>
          </w:tcPr>
          <w:p>
            <w:pPr>
              <w:ind w:firstLine="241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82" w:hRule="atLeast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785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24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295" w:type="dxa"/>
            <w:gridSpan w:val="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82" w:hRule="atLeast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785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295" w:type="dxa"/>
            <w:gridSpan w:val="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82" w:hRule="atLeast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26" w:type="dxa"/>
            <w:gridSpan w:val="16"/>
            <w:vAlign w:val="center"/>
          </w:tcPr>
          <w:p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82" w:hRule="atLeast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51" w:hRule="atLeast"/>
        </w:trPr>
        <w:tc>
          <w:tcPr>
            <w:tcW w:w="720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785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295" w:type="dxa"/>
            <w:gridSpan w:val="4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82" w:hRule="atLeast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785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295" w:type="dxa"/>
            <w:gridSpan w:val="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32" w:hRule="atLeast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26" w:type="dxa"/>
            <w:gridSpan w:val="16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22" w:hRule="atLeast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2239" w:hRule="atLeast"/>
        </w:trPr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655" w:type="dxa"/>
            <w:gridSpan w:val="11"/>
            <w:vAlign w:val="center"/>
          </w:tcPr>
          <w:p>
            <w:pPr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4" w:hRule="atLeast"/>
        </w:trPr>
        <w:tc>
          <w:tcPr>
            <w:tcW w:w="7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5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74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68" w:hRule="atLeast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74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76" w:hRule="atLeast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8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74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6" w:hRule="atLeast"/>
        </w:trPr>
        <w:tc>
          <w:tcPr>
            <w:tcW w:w="720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63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74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sectPr>
      <w:pgSz w:w="23811" w:h="16838" w:orient="landscape"/>
      <w:pgMar w:top="1418" w:right="1418" w:bottom="1418" w:left="1418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equalWidth="0" w:num="2">
        <w:col w:w="9040" w:space="2720"/>
        <w:col w:w="9215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046862"/>
    <w:rsid w:val="00125E11"/>
    <w:rsid w:val="0015574A"/>
    <w:rsid w:val="00191BCF"/>
    <w:rsid w:val="001B2287"/>
    <w:rsid w:val="002067CB"/>
    <w:rsid w:val="00237A33"/>
    <w:rsid w:val="00275C4F"/>
    <w:rsid w:val="002A4198"/>
    <w:rsid w:val="002E5ABC"/>
    <w:rsid w:val="00304E2B"/>
    <w:rsid w:val="003209DA"/>
    <w:rsid w:val="004126B0"/>
    <w:rsid w:val="0054364F"/>
    <w:rsid w:val="005A21C6"/>
    <w:rsid w:val="006621FF"/>
    <w:rsid w:val="007A6A27"/>
    <w:rsid w:val="0088327C"/>
    <w:rsid w:val="009557AE"/>
    <w:rsid w:val="00A66BA0"/>
    <w:rsid w:val="00A77088"/>
    <w:rsid w:val="00A846F2"/>
    <w:rsid w:val="00A8714F"/>
    <w:rsid w:val="00BC395A"/>
    <w:rsid w:val="00BC3C28"/>
    <w:rsid w:val="00C47DEB"/>
    <w:rsid w:val="00C5711F"/>
    <w:rsid w:val="00C83EFE"/>
    <w:rsid w:val="00C976ED"/>
    <w:rsid w:val="00D569AE"/>
    <w:rsid w:val="00E435E7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2F70502"/>
    <w:rsid w:val="030622ED"/>
    <w:rsid w:val="03327D78"/>
    <w:rsid w:val="033D69E3"/>
    <w:rsid w:val="034641C2"/>
    <w:rsid w:val="036B1445"/>
    <w:rsid w:val="03762A2D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323E30"/>
    <w:rsid w:val="076E08B4"/>
    <w:rsid w:val="07E86122"/>
    <w:rsid w:val="08064E64"/>
    <w:rsid w:val="081C110E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D15032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4B543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2C7025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B6335E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4E1C02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4D77437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Heading 3 Char"/>
    <w:basedOn w:val="8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1">
    <w:name w:val="Body Text Indent Char"/>
    <w:basedOn w:val="8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1049</Words>
  <Characters>5985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2019-07-23T09:09:00Z</dcterms:created>
  <dc:creator>Administrator</dc:creator>
  <cp:lastModifiedBy>心静自无风</cp:lastModifiedBy>
  <cp:lastPrinted>2018-10-11T08:06:00Z</cp:lastPrinted>
  <dcterms:modified xsi:type="dcterms:W3CDTF">2021-05-07T01:01:39Z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882FF2DC77174F6BA87BC4AD7E81FABF</vt:lpwstr>
  </property>
</Properties>
</file>