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F6" w:rsidRDefault="003134F6" w:rsidP="00D57AFC">
      <w:pPr>
        <w:spacing w:line="480" w:lineRule="exact"/>
        <w:ind w:firstLineChars="0" w:firstLine="0"/>
        <w:jc w:val="center"/>
        <w:rPr>
          <w:rFonts w:ascii="方正小标宋简体" w:eastAsia="方正小标宋简体" w:hAnsi="宋体"/>
          <w:sz w:val="44"/>
          <w:szCs w:val="44"/>
        </w:rPr>
      </w:pPr>
      <w:r w:rsidRPr="00D57AFC">
        <w:rPr>
          <w:rFonts w:ascii="方正小标宋简体" w:eastAsia="方正小标宋简体" w:hAnsi="宋体" w:hint="eastAsia"/>
          <w:sz w:val="44"/>
          <w:szCs w:val="44"/>
        </w:rPr>
        <w:t>全国会计专业技术资格考试成绩</w:t>
      </w:r>
    </w:p>
    <w:p w:rsidR="003134F6" w:rsidRDefault="003134F6" w:rsidP="00D57AFC">
      <w:pPr>
        <w:spacing w:line="480" w:lineRule="exact"/>
        <w:ind w:firstLineChars="0" w:firstLine="0"/>
        <w:jc w:val="center"/>
        <w:rPr>
          <w:rFonts w:ascii="方正小标宋简体" w:eastAsia="方正小标宋简体" w:hAnsi="宋体"/>
          <w:sz w:val="44"/>
          <w:szCs w:val="44"/>
        </w:rPr>
      </w:pPr>
      <w:r w:rsidRPr="00D57AFC">
        <w:rPr>
          <w:rFonts w:ascii="方正小标宋简体" w:eastAsia="方正小标宋简体" w:hAnsi="宋体" w:hint="eastAsia"/>
          <w:sz w:val="44"/>
          <w:szCs w:val="44"/>
        </w:rPr>
        <w:t>明细查询申请表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693"/>
        <w:gridCol w:w="1701"/>
        <w:gridCol w:w="2694"/>
      </w:tblGrid>
      <w:tr w:rsidR="003134F6" w:rsidRPr="005B6C16" w:rsidTr="005B6C16">
        <w:trPr>
          <w:trHeight w:val="847"/>
        </w:trPr>
        <w:tc>
          <w:tcPr>
            <w:tcW w:w="1384"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姓名</w:t>
            </w:r>
          </w:p>
        </w:tc>
        <w:tc>
          <w:tcPr>
            <w:tcW w:w="2693" w:type="dxa"/>
            <w:vAlign w:val="center"/>
          </w:tcPr>
          <w:p w:rsidR="003134F6" w:rsidRPr="005B6C16" w:rsidRDefault="003134F6" w:rsidP="005B6C16">
            <w:pPr>
              <w:spacing w:before="0" w:after="0"/>
              <w:ind w:firstLineChars="0" w:firstLine="0"/>
              <w:jc w:val="center"/>
              <w:rPr>
                <w:sz w:val="28"/>
                <w:szCs w:val="28"/>
              </w:rPr>
            </w:pPr>
          </w:p>
        </w:tc>
        <w:tc>
          <w:tcPr>
            <w:tcW w:w="1701"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准考证号</w:t>
            </w:r>
          </w:p>
        </w:tc>
        <w:tc>
          <w:tcPr>
            <w:tcW w:w="2694" w:type="dxa"/>
            <w:vAlign w:val="center"/>
          </w:tcPr>
          <w:p w:rsidR="003134F6" w:rsidRPr="005B6C16" w:rsidRDefault="003134F6" w:rsidP="005B6C16">
            <w:pPr>
              <w:spacing w:before="0" w:after="0"/>
              <w:ind w:firstLineChars="0" w:firstLine="0"/>
              <w:jc w:val="center"/>
              <w:rPr>
                <w:sz w:val="28"/>
                <w:szCs w:val="28"/>
              </w:rPr>
            </w:pPr>
          </w:p>
        </w:tc>
      </w:tr>
      <w:tr w:rsidR="003134F6" w:rsidRPr="005B6C16" w:rsidTr="005B6C16">
        <w:trPr>
          <w:trHeight w:val="702"/>
        </w:trPr>
        <w:tc>
          <w:tcPr>
            <w:tcW w:w="1384"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身份证号</w:t>
            </w:r>
          </w:p>
        </w:tc>
        <w:tc>
          <w:tcPr>
            <w:tcW w:w="2693" w:type="dxa"/>
            <w:vAlign w:val="center"/>
          </w:tcPr>
          <w:p w:rsidR="003134F6" w:rsidRPr="005B6C16" w:rsidRDefault="003134F6" w:rsidP="005B6C16">
            <w:pPr>
              <w:spacing w:before="0" w:after="0"/>
              <w:ind w:firstLineChars="0" w:firstLine="0"/>
              <w:jc w:val="center"/>
              <w:rPr>
                <w:sz w:val="28"/>
                <w:szCs w:val="28"/>
              </w:rPr>
            </w:pPr>
          </w:p>
        </w:tc>
        <w:tc>
          <w:tcPr>
            <w:tcW w:w="1701"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手机号码</w:t>
            </w:r>
          </w:p>
        </w:tc>
        <w:tc>
          <w:tcPr>
            <w:tcW w:w="2694" w:type="dxa"/>
            <w:vAlign w:val="center"/>
          </w:tcPr>
          <w:p w:rsidR="003134F6" w:rsidRPr="005B6C16" w:rsidRDefault="003134F6" w:rsidP="005B6C16">
            <w:pPr>
              <w:spacing w:before="0" w:after="0"/>
              <w:ind w:firstLineChars="0" w:firstLine="0"/>
              <w:jc w:val="center"/>
              <w:rPr>
                <w:sz w:val="28"/>
                <w:szCs w:val="28"/>
              </w:rPr>
            </w:pPr>
          </w:p>
        </w:tc>
      </w:tr>
      <w:tr w:rsidR="003134F6" w:rsidRPr="005B6C16" w:rsidTr="005B6C16">
        <w:trPr>
          <w:trHeight w:val="1251"/>
        </w:trPr>
        <w:tc>
          <w:tcPr>
            <w:tcW w:w="1384"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查询科目</w:t>
            </w:r>
          </w:p>
        </w:tc>
        <w:tc>
          <w:tcPr>
            <w:tcW w:w="2693" w:type="dxa"/>
            <w:vAlign w:val="center"/>
          </w:tcPr>
          <w:p w:rsidR="003134F6" w:rsidRPr="005B6C16" w:rsidRDefault="003134F6" w:rsidP="005B6C16">
            <w:pPr>
              <w:spacing w:before="0" w:after="0"/>
              <w:ind w:firstLineChars="0" w:firstLine="0"/>
              <w:jc w:val="center"/>
              <w:rPr>
                <w:sz w:val="28"/>
                <w:szCs w:val="28"/>
              </w:rPr>
            </w:pPr>
          </w:p>
        </w:tc>
        <w:tc>
          <w:tcPr>
            <w:tcW w:w="1701"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成绩</w:t>
            </w:r>
          </w:p>
        </w:tc>
        <w:tc>
          <w:tcPr>
            <w:tcW w:w="2694" w:type="dxa"/>
            <w:vAlign w:val="center"/>
          </w:tcPr>
          <w:p w:rsidR="003134F6" w:rsidRPr="005B6C16" w:rsidRDefault="003134F6" w:rsidP="005B6C16">
            <w:pPr>
              <w:spacing w:before="0" w:after="0"/>
              <w:ind w:firstLineChars="0" w:firstLine="0"/>
              <w:jc w:val="center"/>
              <w:rPr>
                <w:sz w:val="28"/>
                <w:szCs w:val="28"/>
              </w:rPr>
            </w:pPr>
          </w:p>
        </w:tc>
      </w:tr>
      <w:tr w:rsidR="003134F6" w:rsidRPr="005B6C16" w:rsidTr="005B6C16">
        <w:trPr>
          <w:trHeight w:val="644"/>
        </w:trPr>
        <w:tc>
          <w:tcPr>
            <w:tcW w:w="1384"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电子邮箱</w:t>
            </w:r>
          </w:p>
        </w:tc>
        <w:tc>
          <w:tcPr>
            <w:tcW w:w="2693" w:type="dxa"/>
            <w:vAlign w:val="center"/>
          </w:tcPr>
          <w:p w:rsidR="003134F6" w:rsidRPr="005B6C16" w:rsidRDefault="003134F6" w:rsidP="005B6C16">
            <w:pPr>
              <w:spacing w:before="0" w:after="0"/>
              <w:ind w:firstLineChars="0" w:firstLine="0"/>
              <w:jc w:val="center"/>
              <w:rPr>
                <w:sz w:val="28"/>
                <w:szCs w:val="28"/>
              </w:rPr>
            </w:pPr>
          </w:p>
        </w:tc>
        <w:tc>
          <w:tcPr>
            <w:tcW w:w="1701" w:type="dxa"/>
            <w:vAlign w:val="center"/>
          </w:tcPr>
          <w:p w:rsidR="003134F6" w:rsidRPr="005B6C16" w:rsidRDefault="003134F6" w:rsidP="005B6C16">
            <w:pPr>
              <w:spacing w:before="0" w:after="0"/>
              <w:ind w:firstLineChars="0" w:firstLine="0"/>
              <w:jc w:val="center"/>
              <w:rPr>
                <w:sz w:val="28"/>
                <w:szCs w:val="28"/>
              </w:rPr>
            </w:pPr>
            <w:r w:rsidRPr="005B6C16">
              <w:rPr>
                <w:rFonts w:hint="eastAsia"/>
                <w:sz w:val="28"/>
                <w:szCs w:val="28"/>
              </w:rPr>
              <w:t>申请日期</w:t>
            </w:r>
          </w:p>
        </w:tc>
        <w:tc>
          <w:tcPr>
            <w:tcW w:w="2694" w:type="dxa"/>
            <w:vAlign w:val="center"/>
          </w:tcPr>
          <w:p w:rsidR="003134F6" w:rsidRPr="005B6C16" w:rsidRDefault="003134F6" w:rsidP="005B6C16">
            <w:pPr>
              <w:spacing w:before="0" w:after="0"/>
              <w:ind w:firstLineChars="0" w:firstLine="0"/>
              <w:jc w:val="center"/>
              <w:rPr>
                <w:sz w:val="28"/>
                <w:szCs w:val="28"/>
              </w:rPr>
            </w:pPr>
          </w:p>
        </w:tc>
      </w:tr>
      <w:tr w:rsidR="003134F6" w:rsidRPr="005B6C16" w:rsidTr="00A0189B">
        <w:trPr>
          <w:trHeight w:val="6223"/>
        </w:trPr>
        <w:tc>
          <w:tcPr>
            <w:tcW w:w="1384" w:type="dxa"/>
            <w:vAlign w:val="center"/>
          </w:tcPr>
          <w:p w:rsidR="003134F6" w:rsidRPr="005B6C16" w:rsidRDefault="003134F6" w:rsidP="00D57AFC">
            <w:pPr>
              <w:ind w:firstLineChars="0" w:firstLine="0"/>
              <w:jc w:val="center"/>
              <w:rPr>
                <w:sz w:val="28"/>
                <w:szCs w:val="28"/>
              </w:rPr>
            </w:pPr>
            <w:r w:rsidRPr="005B6C16">
              <w:rPr>
                <w:rFonts w:hint="eastAsia"/>
                <w:sz w:val="28"/>
                <w:szCs w:val="28"/>
              </w:rPr>
              <w:t>特别提示</w:t>
            </w:r>
          </w:p>
        </w:tc>
        <w:tc>
          <w:tcPr>
            <w:tcW w:w="7088" w:type="dxa"/>
            <w:gridSpan w:val="3"/>
          </w:tcPr>
          <w:p w:rsidR="003134F6" w:rsidRPr="005B6C16" w:rsidRDefault="003134F6" w:rsidP="002C7E6D">
            <w:pPr>
              <w:ind w:firstLine="560"/>
              <w:rPr>
                <w:sz w:val="28"/>
                <w:szCs w:val="28"/>
              </w:rPr>
            </w:pPr>
            <w:r w:rsidRPr="005B6C16">
              <w:rPr>
                <w:rFonts w:hint="eastAsia"/>
                <w:sz w:val="28"/>
                <w:szCs w:val="28"/>
              </w:rPr>
              <w:t>会计初级、中级资格客观题实行计算机自动评分；中、高级资格考试主观题转化为图像文件后每道题目都采用集中封闭式网上随机分配的评卷方式、实行三评一仲裁的机制进行评分，并对评分结果进行了复查和复核。按照规定，本次查询只向考生提供每道题的具体分值，不复核原始试卷，不组织重新评卷。</w:t>
            </w:r>
          </w:p>
          <w:p w:rsidR="003134F6" w:rsidRPr="005B6C16" w:rsidRDefault="003134F6" w:rsidP="002C7E6D">
            <w:pPr>
              <w:ind w:firstLine="560"/>
              <w:rPr>
                <w:sz w:val="28"/>
                <w:szCs w:val="28"/>
              </w:rPr>
            </w:pPr>
          </w:p>
          <w:p w:rsidR="003134F6" w:rsidRPr="005B6C16" w:rsidRDefault="003134F6" w:rsidP="002C7E6D">
            <w:pPr>
              <w:ind w:firstLine="560"/>
              <w:rPr>
                <w:sz w:val="28"/>
                <w:szCs w:val="28"/>
              </w:rPr>
            </w:pPr>
          </w:p>
          <w:p w:rsidR="003134F6" w:rsidRPr="005B6C16" w:rsidRDefault="003134F6" w:rsidP="002C7E6D">
            <w:pPr>
              <w:ind w:firstLine="560"/>
              <w:rPr>
                <w:sz w:val="28"/>
                <w:szCs w:val="28"/>
              </w:rPr>
            </w:pPr>
          </w:p>
          <w:p w:rsidR="003134F6" w:rsidRPr="005B6C16" w:rsidRDefault="003134F6" w:rsidP="002C7E6D">
            <w:pPr>
              <w:ind w:firstLine="560"/>
              <w:rPr>
                <w:sz w:val="28"/>
                <w:szCs w:val="28"/>
              </w:rPr>
            </w:pPr>
          </w:p>
          <w:p w:rsidR="003134F6" w:rsidRPr="005B6C16" w:rsidRDefault="003134F6" w:rsidP="002C7E6D">
            <w:pPr>
              <w:ind w:firstLine="560"/>
              <w:rPr>
                <w:sz w:val="28"/>
                <w:szCs w:val="28"/>
                <w:u w:val="single"/>
              </w:rPr>
            </w:pPr>
            <w:r w:rsidRPr="005B6C16">
              <w:rPr>
                <w:rFonts w:hint="eastAsia"/>
                <w:sz w:val="28"/>
                <w:szCs w:val="28"/>
              </w:rPr>
              <w:t>我知晓并同意上述提示。考生签字：</w:t>
            </w:r>
            <w:r w:rsidRPr="005B6C16">
              <w:rPr>
                <w:sz w:val="28"/>
                <w:szCs w:val="28"/>
                <w:u w:val="single"/>
              </w:rPr>
              <w:t xml:space="preserve">             </w:t>
            </w:r>
          </w:p>
        </w:tc>
      </w:tr>
    </w:tbl>
    <w:p w:rsidR="003134F6" w:rsidRPr="0060048F" w:rsidRDefault="003134F6" w:rsidP="0060048F">
      <w:pPr>
        <w:ind w:firstLineChars="0" w:firstLine="0"/>
        <w:rPr>
          <w:b/>
          <w:sz w:val="28"/>
          <w:szCs w:val="28"/>
        </w:rPr>
      </w:pPr>
      <w:r w:rsidRPr="0060048F">
        <w:rPr>
          <w:rFonts w:hint="eastAsia"/>
          <w:b/>
          <w:sz w:val="28"/>
          <w:szCs w:val="28"/>
        </w:rPr>
        <w:t>注：随表一并提供身份证和准考证复印件一份。</w:t>
      </w:r>
    </w:p>
    <w:sectPr w:rsidR="003134F6" w:rsidRPr="0060048F" w:rsidSect="00A0189B">
      <w:headerReference w:type="even" r:id="rId6"/>
      <w:headerReference w:type="default" r:id="rId7"/>
      <w:footerReference w:type="even" r:id="rId8"/>
      <w:footerReference w:type="default" r:id="rId9"/>
      <w:headerReference w:type="first" r:id="rId10"/>
      <w:footerReference w:type="first" r:id="rId11"/>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F6" w:rsidRDefault="003134F6" w:rsidP="001263A2">
      <w:pPr>
        <w:spacing w:before="0" w:after="0"/>
        <w:ind w:firstLine="420"/>
      </w:pPr>
      <w:r>
        <w:separator/>
      </w:r>
    </w:p>
  </w:endnote>
  <w:endnote w:type="continuationSeparator" w:id="0">
    <w:p w:rsidR="003134F6" w:rsidRDefault="003134F6" w:rsidP="001263A2">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汉仪旗黑-55"/>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Default="003134F6" w:rsidP="001263A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Default="003134F6" w:rsidP="001263A2">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Default="003134F6" w:rsidP="001263A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F6" w:rsidRDefault="003134F6" w:rsidP="001263A2">
      <w:pPr>
        <w:spacing w:before="0" w:after="0"/>
        <w:ind w:firstLine="420"/>
      </w:pPr>
      <w:r>
        <w:separator/>
      </w:r>
    </w:p>
  </w:footnote>
  <w:footnote w:type="continuationSeparator" w:id="0">
    <w:p w:rsidR="003134F6" w:rsidRDefault="003134F6" w:rsidP="001263A2">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Default="003134F6" w:rsidP="001263A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Pr="001263A2" w:rsidRDefault="003134F6" w:rsidP="000268F7">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F6" w:rsidRDefault="003134F6" w:rsidP="001263A2">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AFC"/>
    <w:rsid w:val="00001D2D"/>
    <w:rsid w:val="00001D4B"/>
    <w:rsid w:val="00003972"/>
    <w:rsid w:val="00003CBB"/>
    <w:rsid w:val="000060D7"/>
    <w:rsid w:val="00006EC6"/>
    <w:rsid w:val="000071A0"/>
    <w:rsid w:val="000106FE"/>
    <w:rsid w:val="0001109C"/>
    <w:rsid w:val="00012F69"/>
    <w:rsid w:val="000268F7"/>
    <w:rsid w:val="000529D6"/>
    <w:rsid w:val="00054600"/>
    <w:rsid w:val="00054712"/>
    <w:rsid w:val="000718B8"/>
    <w:rsid w:val="00097EB4"/>
    <w:rsid w:val="000A7073"/>
    <w:rsid w:val="000B36DA"/>
    <w:rsid w:val="000C33FB"/>
    <w:rsid w:val="000C412C"/>
    <w:rsid w:val="000C5E69"/>
    <w:rsid w:val="000D4204"/>
    <w:rsid w:val="000D5B5F"/>
    <w:rsid w:val="000E1000"/>
    <w:rsid w:val="000E1938"/>
    <w:rsid w:val="000E283A"/>
    <w:rsid w:val="000F3C71"/>
    <w:rsid w:val="0010234F"/>
    <w:rsid w:val="0010273C"/>
    <w:rsid w:val="001030B9"/>
    <w:rsid w:val="0010318A"/>
    <w:rsid w:val="00103D54"/>
    <w:rsid w:val="0010585B"/>
    <w:rsid w:val="00106E0E"/>
    <w:rsid w:val="0011141D"/>
    <w:rsid w:val="00116892"/>
    <w:rsid w:val="00122E04"/>
    <w:rsid w:val="001233AF"/>
    <w:rsid w:val="001251FA"/>
    <w:rsid w:val="001258DC"/>
    <w:rsid w:val="001263A2"/>
    <w:rsid w:val="00134B54"/>
    <w:rsid w:val="00135EA9"/>
    <w:rsid w:val="00136E8A"/>
    <w:rsid w:val="001417C7"/>
    <w:rsid w:val="0015449E"/>
    <w:rsid w:val="001621AC"/>
    <w:rsid w:val="001701A5"/>
    <w:rsid w:val="00170F12"/>
    <w:rsid w:val="00185CAF"/>
    <w:rsid w:val="00186CA6"/>
    <w:rsid w:val="00197B77"/>
    <w:rsid w:val="001B6921"/>
    <w:rsid w:val="001C08C0"/>
    <w:rsid w:val="001D161A"/>
    <w:rsid w:val="001E352D"/>
    <w:rsid w:val="001E5708"/>
    <w:rsid w:val="001F0099"/>
    <w:rsid w:val="0020029F"/>
    <w:rsid w:val="00205084"/>
    <w:rsid w:val="00206FE5"/>
    <w:rsid w:val="00222D14"/>
    <w:rsid w:val="00223EC5"/>
    <w:rsid w:val="00235732"/>
    <w:rsid w:val="00235A8A"/>
    <w:rsid w:val="002528A6"/>
    <w:rsid w:val="002613C6"/>
    <w:rsid w:val="00262258"/>
    <w:rsid w:val="00263A9F"/>
    <w:rsid w:val="00275C72"/>
    <w:rsid w:val="002767FF"/>
    <w:rsid w:val="00281E30"/>
    <w:rsid w:val="00285614"/>
    <w:rsid w:val="00295E91"/>
    <w:rsid w:val="002A02D7"/>
    <w:rsid w:val="002A4EF8"/>
    <w:rsid w:val="002A65C9"/>
    <w:rsid w:val="002B0AAD"/>
    <w:rsid w:val="002B1FF1"/>
    <w:rsid w:val="002B35A5"/>
    <w:rsid w:val="002B3993"/>
    <w:rsid w:val="002C1660"/>
    <w:rsid w:val="002C1D8D"/>
    <w:rsid w:val="002C7E6D"/>
    <w:rsid w:val="002D2167"/>
    <w:rsid w:val="002F50FB"/>
    <w:rsid w:val="00301F17"/>
    <w:rsid w:val="00311DDB"/>
    <w:rsid w:val="003134F6"/>
    <w:rsid w:val="00315B91"/>
    <w:rsid w:val="00317278"/>
    <w:rsid w:val="0032028F"/>
    <w:rsid w:val="0032468B"/>
    <w:rsid w:val="00330093"/>
    <w:rsid w:val="003323F9"/>
    <w:rsid w:val="0034185F"/>
    <w:rsid w:val="00342F1C"/>
    <w:rsid w:val="00346725"/>
    <w:rsid w:val="00347467"/>
    <w:rsid w:val="00350D75"/>
    <w:rsid w:val="00351158"/>
    <w:rsid w:val="00353F4D"/>
    <w:rsid w:val="00363771"/>
    <w:rsid w:val="003729F4"/>
    <w:rsid w:val="00374E34"/>
    <w:rsid w:val="00383219"/>
    <w:rsid w:val="00386B85"/>
    <w:rsid w:val="00392998"/>
    <w:rsid w:val="003A1A4B"/>
    <w:rsid w:val="003A5FC9"/>
    <w:rsid w:val="003A65E4"/>
    <w:rsid w:val="003B046D"/>
    <w:rsid w:val="003B2952"/>
    <w:rsid w:val="003B66BF"/>
    <w:rsid w:val="003B7ABA"/>
    <w:rsid w:val="003D131A"/>
    <w:rsid w:val="003E0823"/>
    <w:rsid w:val="003E51B9"/>
    <w:rsid w:val="003F13A3"/>
    <w:rsid w:val="00400724"/>
    <w:rsid w:val="00404914"/>
    <w:rsid w:val="00414912"/>
    <w:rsid w:val="004209DE"/>
    <w:rsid w:val="0043468B"/>
    <w:rsid w:val="00457576"/>
    <w:rsid w:val="00457669"/>
    <w:rsid w:val="00462BAA"/>
    <w:rsid w:val="00475B88"/>
    <w:rsid w:val="00480255"/>
    <w:rsid w:val="004876F0"/>
    <w:rsid w:val="004921DD"/>
    <w:rsid w:val="00494F99"/>
    <w:rsid w:val="00496B13"/>
    <w:rsid w:val="004A2394"/>
    <w:rsid w:val="004A4914"/>
    <w:rsid w:val="004B02EE"/>
    <w:rsid w:val="004B3A5B"/>
    <w:rsid w:val="004C43B6"/>
    <w:rsid w:val="004C4B95"/>
    <w:rsid w:val="004C62EA"/>
    <w:rsid w:val="004D2D8F"/>
    <w:rsid w:val="004D2F2A"/>
    <w:rsid w:val="004D78E1"/>
    <w:rsid w:val="004E0632"/>
    <w:rsid w:val="004F0C29"/>
    <w:rsid w:val="004F3A40"/>
    <w:rsid w:val="005102B1"/>
    <w:rsid w:val="00511577"/>
    <w:rsid w:val="00516BAD"/>
    <w:rsid w:val="00526F0F"/>
    <w:rsid w:val="00534767"/>
    <w:rsid w:val="00543608"/>
    <w:rsid w:val="00547DA4"/>
    <w:rsid w:val="00552C74"/>
    <w:rsid w:val="00562A9D"/>
    <w:rsid w:val="00571522"/>
    <w:rsid w:val="00574B2B"/>
    <w:rsid w:val="00575F67"/>
    <w:rsid w:val="0058598E"/>
    <w:rsid w:val="005A5391"/>
    <w:rsid w:val="005A7A8B"/>
    <w:rsid w:val="005B5410"/>
    <w:rsid w:val="005B6C16"/>
    <w:rsid w:val="005C2243"/>
    <w:rsid w:val="005E6BE9"/>
    <w:rsid w:val="005F64AB"/>
    <w:rsid w:val="005F6EDD"/>
    <w:rsid w:val="0060048F"/>
    <w:rsid w:val="0060483A"/>
    <w:rsid w:val="00610C0D"/>
    <w:rsid w:val="00611C2D"/>
    <w:rsid w:val="00620692"/>
    <w:rsid w:val="00621C05"/>
    <w:rsid w:val="00632926"/>
    <w:rsid w:val="006368CC"/>
    <w:rsid w:val="00636AF8"/>
    <w:rsid w:val="00650487"/>
    <w:rsid w:val="00662F36"/>
    <w:rsid w:val="0066630C"/>
    <w:rsid w:val="00667B16"/>
    <w:rsid w:val="00667DBD"/>
    <w:rsid w:val="006760EC"/>
    <w:rsid w:val="006779B2"/>
    <w:rsid w:val="0068033E"/>
    <w:rsid w:val="00682531"/>
    <w:rsid w:val="0069454C"/>
    <w:rsid w:val="006A2D3B"/>
    <w:rsid w:val="006A3330"/>
    <w:rsid w:val="006A783B"/>
    <w:rsid w:val="006B5AF4"/>
    <w:rsid w:val="006B600A"/>
    <w:rsid w:val="006C451C"/>
    <w:rsid w:val="006D229D"/>
    <w:rsid w:val="006D5E3B"/>
    <w:rsid w:val="006F1AF0"/>
    <w:rsid w:val="00702BBB"/>
    <w:rsid w:val="0071180D"/>
    <w:rsid w:val="0071577C"/>
    <w:rsid w:val="00717A94"/>
    <w:rsid w:val="007212C3"/>
    <w:rsid w:val="00723D7B"/>
    <w:rsid w:val="00734324"/>
    <w:rsid w:val="00734AF0"/>
    <w:rsid w:val="00734CA7"/>
    <w:rsid w:val="00741C6B"/>
    <w:rsid w:val="007479C7"/>
    <w:rsid w:val="00752183"/>
    <w:rsid w:val="00752A03"/>
    <w:rsid w:val="007561E0"/>
    <w:rsid w:val="007619DD"/>
    <w:rsid w:val="00764F6A"/>
    <w:rsid w:val="00765BA3"/>
    <w:rsid w:val="00777B77"/>
    <w:rsid w:val="00784E00"/>
    <w:rsid w:val="007A26FD"/>
    <w:rsid w:val="007A2D26"/>
    <w:rsid w:val="007A7295"/>
    <w:rsid w:val="007B74D4"/>
    <w:rsid w:val="007C529D"/>
    <w:rsid w:val="007E18F9"/>
    <w:rsid w:val="007E2FF1"/>
    <w:rsid w:val="007E5AE8"/>
    <w:rsid w:val="007F15E1"/>
    <w:rsid w:val="007F1A43"/>
    <w:rsid w:val="007F1D6D"/>
    <w:rsid w:val="00801234"/>
    <w:rsid w:val="00801B9D"/>
    <w:rsid w:val="00806207"/>
    <w:rsid w:val="00810D58"/>
    <w:rsid w:val="008111E6"/>
    <w:rsid w:val="00816059"/>
    <w:rsid w:val="008168A3"/>
    <w:rsid w:val="008208F9"/>
    <w:rsid w:val="00840C08"/>
    <w:rsid w:val="00842172"/>
    <w:rsid w:val="008452BA"/>
    <w:rsid w:val="0085073F"/>
    <w:rsid w:val="00854F18"/>
    <w:rsid w:val="00860B06"/>
    <w:rsid w:val="00864C00"/>
    <w:rsid w:val="00866D3F"/>
    <w:rsid w:val="00867F8B"/>
    <w:rsid w:val="00877E63"/>
    <w:rsid w:val="00885526"/>
    <w:rsid w:val="0089264C"/>
    <w:rsid w:val="008A51CE"/>
    <w:rsid w:val="008D005F"/>
    <w:rsid w:val="008D0BC3"/>
    <w:rsid w:val="008D224A"/>
    <w:rsid w:val="008D38E3"/>
    <w:rsid w:val="008E1ED3"/>
    <w:rsid w:val="008E2D94"/>
    <w:rsid w:val="008F2ACC"/>
    <w:rsid w:val="008F6C09"/>
    <w:rsid w:val="00900087"/>
    <w:rsid w:val="00903873"/>
    <w:rsid w:val="00903D93"/>
    <w:rsid w:val="00917600"/>
    <w:rsid w:val="00935AE9"/>
    <w:rsid w:val="00935D1A"/>
    <w:rsid w:val="0093738B"/>
    <w:rsid w:val="00940A68"/>
    <w:rsid w:val="00942325"/>
    <w:rsid w:val="00951670"/>
    <w:rsid w:val="0097329C"/>
    <w:rsid w:val="00973390"/>
    <w:rsid w:val="009835FF"/>
    <w:rsid w:val="00983E26"/>
    <w:rsid w:val="0098583E"/>
    <w:rsid w:val="009975BC"/>
    <w:rsid w:val="009A106A"/>
    <w:rsid w:val="009A3F76"/>
    <w:rsid w:val="009A4C96"/>
    <w:rsid w:val="009A5C9F"/>
    <w:rsid w:val="009A6A07"/>
    <w:rsid w:val="009C4304"/>
    <w:rsid w:val="009C7837"/>
    <w:rsid w:val="009D2483"/>
    <w:rsid w:val="009D33F6"/>
    <w:rsid w:val="009D5E07"/>
    <w:rsid w:val="009D6D63"/>
    <w:rsid w:val="009D74E2"/>
    <w:rsid w:val="009D7897"/>
    <w:rsid w:val="009F42A1"/>
    <w:rsid w:val="009F65DA"/>
    <w:rsid w:val="00A0189B"/>
    <w:rsid w:val="00A0220C"/>
    <w:rsid w:val="00A05287"/>
    <w:rsid w:val="00A10F08"/>
    <w:rsid w:val="00A2213F"/>
    <w:rsid w:val="00A24BCB"/>
    <w:rsid w:val="00A2783A"/>
    <w:rsid w:val="00A312A1"/>
    <w:rsid w:val="00A333D3"/>
    <w:rsid w:val="00A43992"/>
    <w:rsid w:val="00A46F88"/>
    <w:rsid w:val="00A52EC4"/>
    <w:rsid w:val="00A63789"/>
    <w:rsid w:val="00A717BD"/>
    <w:rsid w:val="00A8142A"/>
    <w:rsid w:val="00A9288D"/>
    <w:rsid w:val="00A97807"/>
    <w:rsid w:val="00AB22AD"/>
    <w:rsid w:val="00AB2DE2"/>
    <w:rsid w:val="00AC0066"/>
    <w:rsid w:val="00AC2C8C"/>
    <w:rsid w:val="00AC7E1C"/>
    <w:rsid w:val="00AD14BF"/>
    <w:rsid w:val="00B02663"/>
    <w:rsid w:val="00B06693"/>
    <w:rsid w:val="00B101F0"/>
    <w:rsid w:val="00B109FF"/>
    <w:rsid w:val="00B12847"/>
    <w:rsid w:val="00B15433"/>
    <w:rsid w:val="00B16D69"/>
    <w:rsid w:val="00B1756E"/>
    <w:rsid w:val="00B25BBE"/>
    <w:rsid w:val="00B30480"/>
    <w:rsid w:val="00B337B5"/>
    <w:rsid w:val="00B3649A"/>
    <w:rsid w:val="00B40D40"/>
    <w:rsid w:val="00B4107D"/>
    <w:rsid w:val="00B51C88"/>
    <w:rsid w:val="00B62885"/>
    <w:rsid w:val="00B8597A"/>
    <w:rsid w:val="00B87565"/>
    <w:rsid w:val="00B96BA7"/>
    <w:rsid w:val="00BA4F6B"/>
    <w:rsid w:val="00BA587A"/>
    <w:rsid w:val="00BC20A9"/>
    <w:rsid w:val="00BC53EB"/>
    <w:rsid w:val="00BC68D0"/>
    <w:rsid w:val="00BC798B"/>
    <w:rsid w:val="00BD0CD1"/>
    <w:rsid w:val="00BD2C13"/>
    <w:rsid w:val="00BD5C53"/>
    <w:rsid w:val="00BE7584"/>
    <w:rsid w:val="00BE7740"/>
    <w:rsid w:val="00BF71D6"/>
    <w:rsid w:val="00C00C9A"/>
    <w:rsid w:val="00C174A1"/>
    <w:rsid w:val="00C25AA3"/>
    <w:rsid w:val="00C270CE"/>
    <w:rsid w:val="00C3208A"/>
    <w:rsid w:val="00C50B7D"/>
    <w:rsid w:val="00C50CB5"/>
    <w:rsid w:val="00C5633D"/>
    <w:rsid w:val="00C62806"/>
    <w:rsid w:val="00C71957"/>
    <w:rsid w:val="00C757A3"/>
    <w:rsid w:val="00C8183A"/>
    <w:rsid w:val="00C84881"/>
    <w:rsid w:val="00C97E1A"/>
    <w:rsid w:val="00CA1ED8"/>
    <w:rsid w:val="00CA46AF"/>
    <w:rsid w:val="00CB198E"/>
    <w:rsid w:val="00CB296C"/>
    <w:rsid w:val="00CB6379"/>
    <w:rsid w:val="00CB6D76"/>
    <w:rsid w:val="00CC1042"/>
    <w:rsid w:val="00CC19A8"/>
    <w:rsid w:val="00CC53FE"/>
    <w:rsid w:val="00CD31FC"/>
    <w:rsid w:val="00CD52E8"/>
    <w:rsid w:val="00CE1FF4"/>
    <w:rsid w:val="00CF53FE"/>
    <w:rsid w:val="00D02264"/>
    <w:rsid w:val="00D050B9"/>
    <w:rsid w:val="00D123C0"/>
    <w:rsid w:val="00D21979"/>
    <w:rsid w:val="00D326AA"/>
    <w:rsid w:val="00D40D6A"/>
    <w:rsid w:val="00D42642"/>
    <w:rsid w:val="00D44D4E"/>
    <w:rsid w:val="00D44EA8"/>
    <w:rsid w:val="00D5092F"/>
    <w:rsid w:val="00D54828"/>
    <w:rsid w:val="00D5548D"/>
    <w:rsid w:val="00D567F3"/>
    <w:rsid w:val="00D57AFC"/>
    <w:rsid w:val="00D61B42"/>
    <w:rsid w:val="00D6211C"/>
    <w:rsid w:val="00D67BEC"/>
    <w:rsid w:val="00D823FD"/>
    <w:rsid w:val="00D87B35"/>
    <w:rsid w:val="00D914B4"/>
    <w:rsid w:val="00DA035E"/>
    <w:rsid w:val="00DB3F8B"/>
    <w:rsid w:val="00DC0721"/>
    <w:rsid w:val="00DD1937"/>
    <w:rsid w:val="00DD19BC"/>
    <w:rsid w:val="00DF0084"/>
    <w:rsid w:val="00E175DB"/>
    <w:rsid w:val="00E31A0D"/>
    <w:rsid w:val="00E410A6"/>
    <w:rsid w:val="00E43B1B"/>
    <w:rsid w:val="00E52F31"/>
    <w:rsid w:val="00E564AB"/>
    <w:rsid w:val="00E56B39"/>
    <w:rsid w:val="00E57C90"/>
    <w:rsid w:val="00E6040F"/>
    <w:rsid w:val="00E62E3D"/>
    <w:rsid w:val="00E63226"/>
    <w:rsid w:val="00E64660"/>
    <w:rsid w:val="00E67470"/>
    <w:rsid w:val="00E7304E"/>
    <w:rsid w:val="00E82D45"/>
    <w:rsid w:val="00E85C03"/>
    <w:rsid w:val="00E85F20"/>
    <w:rsid w:val="00E87042"/>
    <w:rsid w:val="00E914C2"/>
    <w:rsid w:val="00EB4227"/>
    <w:rsid w:val="00EB7376"/>
    <w:rsid w:val="00EC58D6"/>
    <w:rsid w:val="00ED1196"/>
    <w:rsid w:val="00EE6F8E"/>
    <w:rsid w:val="00EE7F39"/>
    <w:rsid w:val="00EF0845"/>
    <w:rsid w:val="00EF286D"/>
    <w:rsid w:val="00EF7B25"/>
    <w:rsid w:val="00F11500"/>
    <w:rsid w:val="00F17D5C"/>
    <w:rsid w:val="00F34900"/>
    <w:rsid w:val="00F353A2"/>
    <w:rsid w:val="00F357D7"/>
    <w:rsid w:val="00F47ED5"/>
    <w:rsid w:val="00F51804"/>
    <w:rsid w:val="00F52792"/>
    <w:rsid w:val="00F5391B"/>
    <w:rsid w:val="00F601D9"/>
    <w:rsid w:val="00F62B27"/>
    <w:rsid w:val="00F72823"/>
    <w:rsid w:val="00F73CA9"/>
    <w:rsid w:val="00F7672E"/>
    <w:rsid w:val="00F76FB7"/>
    <w:rsid w:val="00F80319"/>
    <w:rsid w:val="00F826EB"/>
    <w:rsid w:val="00F84508"/>
    <w:rsid w:val="00F84D6F"/>
    <w:rsid w:val="00FA0155"/>
    <w:rsid w:val="00FA0DAE"/>
    <w:rsid w:val="00FA39E1"/>
    <w:rsid w:val="00FB7897"/>
    <w:rsid w:val="00FC0BE8"/>
    <w:rsid w:val="00FC7C75"/>
    <w:rsid w:val="00FD619C"/>
    <w:rsid w:val="00FE63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88"/>
    <w:pPr>
      <w:widowControl w:val="0"/>
      <w:spacing w:before="150" w:after="150"/>
      <w:ind w:firstLineChars="200" w:firstLine="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7AF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263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63A2"/>
    <w:rPr>
      <w:rFonts w:cs="Times New Roman"/>
      <w:sz w:val="18"/>
      <w:szCs w:val="18"/>
    </w:rPr>
  </w:style>
  <w:style w:type="paragraph" w:styleId="Footer">
    <w:name w:val="footer"/>
    <w:basedOn w:val="Normal"/>
    <w:link w:val="FooterChar"/>
    <w:uiPriority w:val="99"/>
    <w:semiHidden/>
    <w:rsid w:val="001263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63A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Words>
  <Characters>229</Characters>
  <Application>Microsoft Office Outlook</Application>
  <DocSecurity>0</DocSecurity>
  <Lines>0</Lines>
  <Paragraphs>0</Paragraphs>
  <ScaleCrop>false</ScaleCrop>
  <Company>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全国会计专业技术资格考试成绩</dc:title>
  <dc:subject/>
  <dc:creator>lenovova</dc:creator>
  <cp:keywords/>
  <dc:description/>
  <cp:lastModifiedBy>Administrator</cp:lastModifiedBy>
  <cp:revision>2</cp:revision>
  <dcterms:created xsi:type="dcterms:W3CDTF">2021-06-16T00:09:00Z</dcterms:created>
  <dcterms:modified xsi:type="dcterms:W3CDTF">2021-06-16T00:09:00Z</dcterms:modified>
</cp:coreProperties>
</file>